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8" w:rsidRDefault="008A2378" w:rsidP="001C2E52">
      <w:pPr>
        <w:ind w:hanging="142"/>
      </w:pPr>
    </w:p>
    <w:p w:rsidR="001740B4" w:rsidRDefault="009652F2" w:rsidP="001C2E52">
      <w:pPr>
        <w:ind w:hanging="142"/>
      </w:pPr>
      <w:r>
        <w:t>A</w:t>
      </w:r>
      <w:r w:rsidR="0019064B">
        <w:t xml:space="preserve">anvraagformulier </w:t>
      </w:r>
      <w:r>
        <w:t>Deelmobiliteit</w:t>
      </w:r>
      <w:r w:rsidR="00934D7B">
        <w:t xml:space="preserve"> vergunning</w:t>
      </w:r>
      <w:r w:rsidR="0019064B">
        <w:t xml:space="preserve">  Gemeente Eindhoven</w:t>
      </w:r>
      <w:r w:rsidR="000318B4">
        <w:t xml:space="preserve"> </w:t>
      </w:r>
    </w:p>
    <w:p w:rsidR="008A2378" w:rsidRDefault="008A2378" w:rsidP="001C2E52">
      <w:pPr>
        <w:ind w:hanging="142"/>
      </w:pPr>
    </w:p>
    <w:p w:rsidR="0019064B" w:rsidRDefault="008E30EB" w:rsidP="001C2E52">
      <w:pPr>
        <w:ind w:hanging="142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DF9C467" wp14:editId="41F06AAD">
            <wp:simplePos x="0" y="0"/>
            <wp:positionH relativeFrom="column">
              <wp:posOffset>-89535</wp:posOffset>
            </wp:positionH>
            <wp:positionV relativeFrom="paragraph">
              <wp:posOffset>49530</wp:posOffset>
            </wp:positionV>
            <wp:extent cx="1427480" cy="516255"/>
            <wp:effectExtent l="0" t="0" r="1270" b="0"/>
            <wp:wrapThrough wrapText="bothSides">
              <wp:wrapPolygon edited="0">
                <wp:start x="0" y="0"/>
                <wp:lineTo x="0" y="20723"/>
                <wp:lineTo x="21331" y="20723"/>
                <wp:lineTo x="2133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06" w:rsidRDefault="00CD0600" w:rsidP="001C2E52">
      <w:pPr>
        <w:ind w:hanging="142"/>
      </w:pPr>
      <w:r>
        <w:t xml:space="preserve"> </w:t>
      </w:r>
      <w:r w:rsidR="00121725">
        <w:tab/>
      </w:r>
      <w:r w:rsidR="00D36934">
        <w:tab/>
      </w:r>
      <w:r>
        <w:t>G</w:t>
      </w:r>
      <w:r w:rsidR="00F57906">
        <w:t>emeente Eindhoven</w:t>
      </w:r>
      <w:r w:rsidR="001037BC">
        <w:tab/>
      </w:r>
      <w:r w:rsidR="00D36934">
        <w:t xml:space="preserve">          </w:t>
      </w:r>
      <w:r w:rsidR="001037BC" w:rsidRPr="001037BC">
        <w:rPr>
          <w:b/>
        </w:rPr>
        <w:t xml:space="preserve">Aanvraagformulier </w:t>
      </w:r>
      <w:r w:rsidR="009652F2">
        <w:rPr>
          <w:b/>
        </w:rPr>
        <w:t>deelmobiliteit</w:t>
      </w:r>
    </w:p>
    <w:p w:rsidR="00F57906" w:rsidRDefault="00CD0600" w:rsidP="001C2E52">
      <w:pPr>
        <w:ind w:hanging="142"/>
      </w:pPr>
      <w:r>
        <w:t xml:space="preserve"> </w:t>
      </w:r>
      <w:r w:rsidR="00121725">
        <w:tab/>
      </w:r>
      <w:r w:rsidR="00D36934">
        <w:tab/>
      </w:r>
      <w:r>
        <w:t>A</w:t>
      </w:r>
      <w:r w:rsidR="00F57906">
        <w:t>fdeling Vergunningen</w:t>
      </w:r>
    </w:p>
    <w:p w:rsidR="00F57906" w:rsidRDefault="00F57906" w:rsidP="001C2E52">
      <w:pPr>
        <w:ind w:hanging="142"/>
      </w:pPr>
    </w:p>
    <w:p w:rsidR="00F57906" w:rsidRDefault="00F57906" w:rsidP="001C2E52">
      <w:pPr>
        <w:ind w:hanging="142"/>
      </w:pPr>
    </w:p>
    <w:p w:rsidR="00F57906" w:rsidRDefault="00F57906" w:rsidP="001C2E52">
      <w:pPr>
        <w:ind w:hanging="142"/>
      </w:pPr>
    </w:p>
    <w:p w:rsidR="00954070" w:rsidRDefault="00954070" w:rsidP="001C2E52">
      <w:pPr>
        <w:ind w:hanging="142"/>
        <w:rPr>
          <w:b/>
          <w:sz w:val="24"/>
          <w:szCs w:val="24"/>
        </w:rPr>
      </w:pPr>
    </w:p>
    <w:p w:rsidR="00F57906" w:rsidRDefault="001C2E52" w:rsidP="001C2E52">
      <w:pPr>
        <w:ind w:hanging="142"/>
        <w:rPr>
          <w:b/>
          <w:sz w:val="24"/>
          <w:szCs w:val="24"/>
        </w:rPr>
      </w:pPr>
      <w:r w:rsidRPr="001C2E52">
        <w:rPr>
          <w:b/>
          <w:sz w:val="24"/>
          <w:szCs w:val="24"/>
        </w:rPr>
        <w:t xml:space="preserve">Gegevens </w:t>
      </w:r>
      <w:r w:rsidR="003B70FB">
        <w:rPr>
          <w:b/>
          <w:sz w:val="24"/>
          <w:szCs w:val="24"/>
        </w:rPr>
        <w:t xml:space="preserve">van de </w:t>
      </w:r>
      <w:r w:rsidR="009652F2">
        <w:rPr>
          <w:b/>
          <w:sz w:val="24"/>
          <w:szCs w:val="24"/>
        </w:rPr>
        <w:t>aanvragende deelmobiliteit</w:t>
      </w:r>
    </w:p>
    <w:p w:rsidR="001C2E52" w:rsidRPr="001C2E52" w:rsidRDefault="001C2E52" w:rsidP="001C2E52">
      <w:pPr>
        <w:ind w:hanging="142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E52" w:rsidTr="001C2E52">
        <w:tc>
          <w:tcPr>
            <w:tcW w:w="4606" w:type="dxa"/>
          </w:tcPr>
          <w:p w:rsidR="001C2E52" w:rsidRDefault="009652F2" w:rsidP="009652F2">
            <w:pPr>
              <w:tabs>
                <w:tab w:val="center" w:pos="2195"/>
              </w:tabs>
            </w:pPr>
            <w:r>
              <w:t>Naam van de rechtspersoon</w:t>
            </w:r>
          </w:p>
        </w:tc>
        <w:sdt>
          <w:sdtPr>
            <w:id w:val="2099596674"/>
            <w:placeholder>
              <w:docPart w:val="919AC4C0D9CF4F5E9888EDC43E6DA9C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 w:rsidP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>
            <w:r>
              <w:t>Straat en huisnummer</w:t>
            </w:r>
          </w:p>
        </w:tc>
        <w:sdt>
          <w:sdtPr>
            <w:id w:val="222336340"/>
            <w:placeholder>
              <w:docPart w:val="33AB8BFDD9664650A20A5C6D0B5A3AC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 w:rsidP="001C2E52">
            <w:r>
              <w:t xml:space="preserve">Postcode </w:t>
            </w:r>
          </w:p>
        </w:tc>
        <w:sdt>
          <w:sdtPr>
            <w:id w:val="1650555589"/>
            <w:placeholder>
              <w:docPart w:val="9F2D3CB3C1E34AAD8A2A9939A08C4C71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 w:rsidP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>
            <w:r>
              <w:t>Plaats</w:t>
            </w:r>
          </w:p>
        </w:tc>
        <w:sdt>
          <w:sdtPr>
            <w:id w:val="-1003120004"/>
            <w:placeholder>
              <w:docPart w:val="5C0CB6B7F77A4775AB527051DD1B3633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>
            <w:r>
              <w:t>Telefoonnummer</w:t>
            </w:r>
          </w:p>
        </w:tc>
        <w:sdt>
          <w:sdtPr>
            <w:id w:val="1681693133"/>
            <w:placeholder>
              <w:docPart w:val="9FF35E734E5E462C94980CD6FC5DE7F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>
            <w:r>
              <w:t>Email adres</w:t>
            </w:r>
          </w:p>
        </w:tc>
        <w:sdt>
          <w:sdtPr>
            <w:id w:val="-1057626429"/>
            <w:placeholder>
              <w:docPart w:val="FE892F3789A84DFF87201484EED2E8C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</w:tcPr>
          <w:p w:rsidR="001C2E52" w:rsidRDefault="001C2E52">
            <w:r>
              <w:t>KvK nummer</w:t>
            </w:r>
          </w:p>
        </w:tc>
        <w:sdt>
          <w:sdtPr>
            <w:id w:val="-766687888"/>
            <w:placeholder>
              <w:docPart w:val="115F0678498E443381840110B86E86A3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C2E52" w:rsidRDefault="003627A7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C2E52" w:rsidTr="001C2E52">
        <w:tc>
          <w:tcPr>
            <w:tcW w:w="4606" w:type="dxa"/>
            <w:vMerge w:val="restart"/>
          </w:tcPr>
          <w:p w:rsidR="001C2E52" w:rsidRDefault="001C2E52">
            <w:r>
              <w:t>Telefoonnummers bij  calamiteiten</w:t>
            </w:r>
          </w:p>
        </w:tc>
        <w:tc>
          <w:tcPr>
            <w:tcW w:w="4606" w:type="dxa"/>
          </w:tcPr>
          <w:p w:rsidR="001C2E52" w:rsidRDefault="001C2E52">
            <w:r>
              <w:t>1</w:t>
            </w:r>
            <w:r w:rsidRPr="001C2E52">
              <w:rPr>
                <w:vertAlign w:val="superscript"/>
              </w:rPr>
              <w:t>e</w:t>
            </w:r>
            <w:r>
              <w:t>:</w:t>
            </w:r>
            <w:r w:rsidR="003627A7">
              <w:t xml:space="preserve"> </w:t>
            </w:r>
            <w:sdt>
              <w:sdtPr>
                <w:id w:val="1092824014"/>
                <w:placeholder>
                  <w:docPart w:val="2DA93FD72E5B4F17AA723A32E8C07D96"/>
                </w:placeholder>
                <w:showingPlcHdr/>
              </w:sdtPr>
              <w:sdtEndPr/>
              <w:sdtContent>
                <w:r w:rsidR="003627A7" w:rsidRPr="00AA666C">
                  <w:rPr>
                    <w:rStyle w:val="Tekstvantijdelijkeaanduiding"/>
                  </w:rPr>
                  <w:t xml:space="preserve">Klik hier </w:t>
                </w:r>
                <w:r w:rsidR="003627A7">
                  <w:rPr>
                    <w:rStyle w:val="Tekstvantijdelijkeaanduiding"/>
                  </w:rPr>
                  <w:t>om uw tekst in te voeren</w:t>
                </w:r>
                <w:r w:rsidR="003627A7" w:rsidRPr="00AA666C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1C2E52" w:rsidTr="001C2E52">
        <w:tc>
          <w:tcPr>
            <w:tcW w:w="4606" w:type="dxa"/>
            <w:vMerge/>
          </w:tcPr>
          <w:p w:rsidR="001C2E52" w:rsidRDefault="001C2E52"/>
        </w:tc>
        <w:tc>
          <w:tcPr>
            <w:tcW w:w="4606" w:type="dxa"/>
          </w:tcPr>
          <w:p w:rsidR="001C2E52" w:rsidRDefault="001C2E52">
            <w:r>
              <w:t>2</w:t>
            </w:r>
            <w:r w:rsidRPr="001C2E52">
              <w:rPr>
                <w:vertAlign w:val="superscript"/>
              </w:rPr>
              <w:t>e</w:t>
            </w:r>
            <w:r>
              <w:t>:</w:t>
            </w:r>
            <w:r w:rsidR="003627A7">
              <w:t xml:space="preserve"> </w:t>
            </w:r>
            <w:sdt>
              <w:sdtPr>
                <w:id w:val="-359668999"/>
                <w:placeholder>
                  <w:docPart w:val="F55323AA96BA48D6A586B90F7C996276"/>
                </w:placeholder>
                <w:showingPlcHdr/>
              </w:sdtPr>
              <w:sdtEndPr/>
              <w:sdtContent>
                <w:r w:rsidR="003627A7" w:rsidRPr="00AA666C">
                  <w:rPr>
                    <w:rStyle w:val="Tekstvantijdelijkeaanduiding"/>
                  </w:rPr>
                  <w:t xml:space="preserve">Klik hier </w:t>
                </w:r>
                <w:r w:rsidR="003627A7">
                  <w:rPr>
                    <w:rStyle w:val="Tekstvantijdelijkeaanduiding"/>
                  </w:rPr>
                  <w:t>om uw tekst in te voeren</w:t>
                </w:r>
                <w:r w:rsidR="003627A7" w:rsidRPr="00AA666C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1C2E52" w:rsidTr="001C2E52">
        <w:tc>
          <w:tcPr>
            <w:tcW w:w="4606" w:type="dxa"/>
            <w:vMerge/>
          </w:tcPr>
          <w:p w:rsidR="001C2E52" w:rsidRDefault="001C2E52"/>
        </w:tc>
        <w:tc>
          <w:tcPr>
            <w:tcW w:w="4606" w:type="dxa"/>
          </w:tcPr>
          <w:p w:rsidR="001C2E52" w:rsidRDefault="001C2E52">
            <w:r>
              <w:t>3</w:t>
            </w:r>
            <w:r w:rsidRPr="001C2E52">
              <w:rPr>
                <w:vertAlign w:val="superscript"/>
              </w:rPr>
              <w:t>e</w:t>
            </w:r>
            <w:r>
              <w:t>:</w:t>
            </w:r>
            <w:r w:rsidR="003627A7">
              <w:t xml:space="preserve"> </w:t>
            </w:r>
            <w:sdt>
              <w:sdtPr>
                <w:id w:val="-2084984460"/>
                <w:placeholder>
                  <w:docPart w:val="0451A0B0A24E40F2826583C0920A2ABA"/>
                </w:placeholder>
                <w:showingPlcHdr/>
              </w:sdtPr>
              <w:sdtEndPr/>
              <w:sdtContent>
                <w:r w:rsidR="003627A7" w:rsidRPr="00AA666C">
                  <w:rPr>
                    <w:rStyle w:val="Tekstvantijdelijkeaanduiding"/>
                  </w:rPr>
                  <w:t xml:space="preserve">Klik hier </w:t>
                </w:r>
                <w:r w:rsidR="003627A7">
                  <w:rPr>
                    <w:rStyle w:val="Tekstvantijdelijkeaanduiding"/>
                  </w:rPr>
                  <w:t>om uw tekst in te voeren</w:t>
                </w:r>
                <w:r w:rsidR="003627A7" w:rsidRPr="00AA666C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:rsidR="00F57906" w:rsidRDefault="00F57906"/>
    <w:p w:rsidR="008A2378" w:rsidRDefault="008A2378" w:rsidP="001E3909">
      <w:pPr>
        <w:rPr>
          <w:b/>
          <w:sz w:val="24"/>
          <w:szCs w:val="24"/>
        </w:rPr>
      </w:pPr>
    </w:p>
    <w:p w:rsidR="00A165C8" w:rsidRDefault="00A165C8" w:rsidP="00A165C8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Gegevens </w:t>
      </w:r>
      <w:r w:rsidR="003B70FB">
        <w:rPr>
          <w:b/>
          <w:sz w:val="24"/>
          <w:szCs w:val="24"/>
        </w:rPr>
        <w:t xml:space="preserve">van de </w:t>
      </w:r>
      <w:r w:rsidR="001E3909">
        <w:rPr>
          <w:b/>
          <w:sz w:val="24"/>
          <w:szCs w:val="24"/>
        </w:rPr>
        <w:t xml:space="preserve"> 1</w:t>
      </w:r>
      <w:r w:rsidR="001E3909" w:rsidRPr="001E3909">
        <w:rPr>
          <w:b/>
          <w:sz w:val="24"/>
          <w:szCs w:val="24"/>
          <w:vertAlign w:val="superscript"/>
        </w:rPr>
        <w:t>e</w:t>
      </w:r>
      <w:r w:rsidR="001E39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contactpersoon</w:t>
      </w:r>
      <w:r w:rsidR="009652F2">
        <w:rPr>
          <w:b/>
          <w:sz w:val="24"/>
          <w:szCs w:val="24"/>
        </w:rPr>
        <w:t xml:space="preserve"> deelmobiliteit</w:t>
      </w:r>
    </w:p>
    <w:p w:rsidR="00A165C8" w:rsidRPr="001C2E52" w:rsidRDefault="00A165C8" w:rsidP="00A165C8">
      <w:pPr>
        <w:ind w:hanging="142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65C8" w:rsidTr="00614DF0">
        <w:tc>
          <w:tcPr>
            <w:tcW w:w="4606" w:type="dxa"/>
          </w:tcPr>
          <w:p w:rsidR="00A165C8" w:rsidRDefault="00A165C8" w:rsidP="00614DF0">
            <w:r>
              <w:t>Naam van de contactpersoon</w:t>
            </w:r>
            <w:r w:rsidR="00A95826">
              <w:t xml:space="preserve"> (Dhr./Mw.)</w:t>
            </w:r>
          </w:p>
        </w:tc>
        <w:sdt>
          <w:sdtPr>
            <w:id w:val="333570033"/>
            <w:placeholder>
              <w:docPart w:val="BB7A70E2B495483EBD190986E9A908E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>Voorletters</w:t>
            </w:r>
          </w:p>
        </w:tc>
        <w:sdt>
          <w:sdtPr>
            <w:id w:val="-1383632098"/>
            <w:placeholder>
              <w:docPart w:val="2CF067C4F09A4168A396DA3B79EADA5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>Geboortedatum</w:t>
            </w:r>
          </w:p>
        </w:tc>
        <w:sdt>
          <w:sdtPr>
            <w:id w:val="-958419337"/>
            <w:placeholder>
              <w:docPart w:val="E74E1FF3AAA44C1488764606E964E40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>Straat en huisnummer</w:t>
            </w:r>
          </w:p>
        </w:tc>
        <w:sdt>
          <w:sdtPr>
            <w:id w:val="399946533"/>
            <w:placeholder>
              <w:docPart w:val="7D0E857041224F0E9A75A081ECB265B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 xml:space="preserve">Postcode </w:t>
            </w:r>
          </w:p>
        </w:tc>
        <w:sdt>
          <w:sdtPr>
            <w:id w:val="-1959327203"/>
            <w:placeholder>
              <w:docPart w:val="55237ED78FC74153BA40E0D14975E1F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95826" w:rsidP="00A95826">
            <w:r>
              <w:t>Woonp</w:t>
            </w:r>
            <w:r w:rsidR="00A165C8">
              <w:t>laats</w:t>
            </w:r>
          </w:p>
        </w:tc>
        <w:sdt>
          <w:sdtPr>
            <w:id w:val="6793045"/>
            <w:placeholder>
              <w:docPart w:val="9AC15A8613114B659AC0A06D31776E4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>Telefoonnummer</w:t>
            </w:r>
          </w:p>
        </w:tc>
        <w:sdt>
          <w:sdtPr>
            <w:id w:val="-285511493"/>
            <w:placeholder>
              <w:docPart w:val="8BB9481C34164EF79213A89F3F48318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165C8" w:rsidP="00614DF0">
            <w:r>
              <w:t>Email adres</w:t>
            </w:r>
          </w:p>
        </w:tc>
        <w:sdt>
          <w:sdtPr>
            <w:id w:val="-1794974010"/>
            <w:placeholder>
              <w:docPart w:val="D79DF4A9959848C4A65AA93D81D55FFC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165C8" w:rsidTr="00614DF0">
        <w:tc>
          <w:tcPr>
            <w:tcW w:w="4606" w:type="dxa"/>
          </w:tcPr>
          <w:p w:rsidR="00A165C8" w:rsidRDefault="00A95826" w:rsidP="00614DF0">
            <w:r>
              <w:t>Functie contactpersoon</w:t>
            </w:r>
          </w:p>
        </w:tc>
        <w:sdt>
          <w:sdtPr>
            <w:id w:val="345825838"/>
            <w:placeholder>
              <w:docPart w:val="99EC06067D3A4102B0ECA4A662898F7E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165C8" w:rsidRDefault="003627A7" w:rsidP="00614DF0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A165C8" w:rsidRDefault="00A165C8" w:rsidP="00A165C8"/>
    <w:p w:rsidR="001E3909" w:rsidRDefault="001E3909" w:rsidP="001E3909">
      <w:pPr>
        <w:ind w:hanging="142"/>
        <w:rPr>
          <w:b/>
          <w:sz w:val="24"/>
          <w:szCs w:val="24"/>
        </w:rPr>
      </w:pPr>
    </w:p>
    <w:p w:rsidR="001E3909" w:rsidRDefault="001E3909" w:rsidP="001E3909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Gegevens van de  2</w:t>
      </w:r>
      <w:r w:rsidRPr="001E3909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contactpersoon deelmobiliteit</w:t>
      </w:r>
    </w:p>
    <w:p w:rsidR="001E3909" w:rsidRPr="001C2E52" w:rsidRDefault="001E3909" w:rsidP="001E3909">
      <w:pPr>
        <w:ind w:hanging="142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909" w:rsidTr="00BC573C">
        <w:tc>
          <w:tcPr>
            <w:tcW w:w="4606" w:type="dxa"/>
          </w:tcPr>
          <w:p w:rsidR="001E3909" w:rsidRDefault="001E3909" w:rsidP="00BC573C">
            <w:r>
              <w:t>Naam van de contactpersoon (Dhr./Mw.)</w:t>
            </w:r>
          </w:p>
        </w:tc>
        <w:sdt>
          <w:sdtPr>
            <w:id w:val="1585413711"/>
            <w:placeholder>
              <w:docPart w:val="167A9A89584A4402AF67207D8D8454E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Voorletters</w:t>
            </w:r>
          </w:p>
        </w:tc>
        <w:sdt>
          <w:sdtPr>
            <w:id w:val="998075727"/>
            <w:placeholder>
              <w:docPart w:val="F8F8F1702C444F39BF7149C7308D513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Geboortedatum</w:t>
            </w:r>
          </w:p>
        </w:tc>
        <w:sdt>
          <w:sdtPr>
            <w:id w:val="252711734"/>
            <w:placeholder>
              <w:docPart w:val="B68FC6E139204B43BC379FF1BCB014C6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Straat en huisnummer</w:t>
            </w:r>
          </w:p>
        </w:tc>
        <w:sdt>
          <w:sdtPr>
            <w:id w:val="-1687661902"/>
            <w:placeholder>
              <w:docPart w:val="69D10795BC74469B95558947B19246C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 xml:space="preserve">Postcode </w:t>
            </w:r>
          </w:p>
        </w:tc>
        <w:sdt>
          <w:sdtPr>
            <w:id w:val="-1298526084"/>
            <w:placeholder>
              <w:docPart w:val="5D77EA6C00214B52AB29A52E192C2A6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Woonplaats</w:t>
            </w:r>
          </w:p>
        </w:tc>
        <w:sdt>
          <w:sdtPr>
            <w:id w:val="2068684933"/>
            <w:placeholder>
              <w:docPart w:val="6B5D87E9E05D44829D0A1FD0A73FAF0D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Telefoonnummer</w:t>
            </w:r>
          </w:p>
        </w:tc>
        <w:sdt>
          <w:sdtPr>
            <w:id w:val="-2042433829"/>
            <w:placeholder>
              <w:docPart w:val="1A3377D3ACF5400B8A9B6D664272015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Email adres</w:t>
            </w:r>
          </w:p>
        </w:tc>
        <w:sdt>
          <w:sdtPr>
            <w:id w:val="-284199776"/>
            <w:placeholder>
              <w:docPart w:val="A583DE9AD2B54C39AD50B93F4B5B9F5A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Functie contactpersoon</w:t>
            </w:r>
          </w:p>
        </w:tc>
        <w:sdt>
          <w:sdtPr>
            <w:id w:val="1883519994"/>
            <w:placeholder>
              <w:docPart w:val="28D62A59376B43D494A5FF680A561B41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E3909" w:rsidRDefault="003627A7" w:rsidP="00BC573C">
                <w:r w:rsidRPr="00AA666C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uw tekst in te voeren</w:t>
                </w:r>
                <w:r w:rsidRPr="00AA666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19064B" w:rsidRDefault="0019064B" w:rsidP="001C2E52">
      <w:pPr>
        <w:ind w:left="-142"/>
      </w:pPr>
    </w:p>
    <w:p w:rsidR="001E3909" w:rsidRDefault="001E3909" w:rsidP="001C2E52">
      <w:pPr>
        <w:ind w:left="-142"/>
      </w:pPr>
    </w:p>
    <w:p w:rsidR="009B513A" w:rsidRDefault="0008547A" w:rsidP="009B513A">
      <w:pPr>
        <w:ind w:hanging="142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0BA0AA64" wp14:editId="2DB57F4B">
            <wp:simplePos x="0" y="0"/>
            <wp:positionH relativeFrom="column">
              <wp:posOffset>-189230</wp:posOffset>
            </wp:positionH>
            <wp:positionV relativeFrom="paragraph">
              <wp:posOffset>94615</wp:posOffset>
            </wp:positionV>
            <wp:extent cx="1427480" cy="516255"/>
            <wp:effectExtent l="0" t="0" r="1270" b="0"/>
            <wp:wrapThrough wrapText="bothSides">
              <wp:wrapPolygon edited="0">
                <wp:start x="0" y="0"/>
                <wp:lineTo x="0" y="20723"/>
                <wp:lineTo x="21331" y="20723"/>
                <wp:lineTo x="2133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3A" w:rsidRDefault="009B513A" w:rsidP="00D36934">
      <w:pPr>
        <w:ind w:firstLine="708"/>
      </w:pPr>
      <w:r>
        <w:t>Gemeente Eindhoven</w:t>
      </w:r>
      <w:r>
        <w:tab/>
      </w:r>
      <w:r>
        <w:tab/>
      </w:r>
      <w:r w:rsidR="009652F2">
        <w:rPr>
          <w:b/>
        </w:rPr>
        <w:t>Aanvraagformulier deelmobiliteit</w:t>
      </w:r>
    </w:p>
    <w:p w:rsidR="009B513A" w:rsidRDefault="009B513A" w:rsidP="00D36934">
      <w:pPr>
        <w:ind w:firstLine="708"/>
      </w:pPr>
      <w:r>
        <w:t>Afdeling Vergunningen</w:t>
      </w:r>
    </w:p>
    <w:p w:rsidR="00CD0600" w:rsidRDefault="00CD0600" w:rsidP="001C2E52">
      <w:pPr>
        <w:ind w:left="-142"/>
      </w:pPr>
    </w:p>
    <w:p w:rsidR="009B513A" w:rsidRDefault="009B513A" w:rsidP="001C2E52">
      <w:pPr>
        <w:ind w:left="-142"/>
      </w:pPr>
    </w:p>
    <w:p w:rsidR="001E3909" w:rsidRDefault="001E3909" w:rsidP="001E3909">
      <w:pPr>
        <w:ind w:hanging="142"/>
        <w:rPr>
          <w:b/>
          <w:sz w:val="24"/>
          <w:szCs w:val="24"/>
        </w:rPr>
      </w:pPr>
    </w:p>
    <w:p w:rsidR="001E3909" w:rsidRDefault="001E3909" w:rsidP="001E3909">
      <w:pPr>
        <w:ind w:hanging="142"/>
        <w:rPr>
          <w:b/>
          <w:sz w:val="24"/>
          <w:szCs w:val="24"/>
        </w:rPr>
      </w:pPr>
    </w:p>
    <w:p w:rsidR="001E3909" w:rsidRDefault="001E3909" w:rsidP="001E3909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Gegevens deelmobiliteit</w:t>
      </w:r>
    </w:p>
    <w:p w:rsidR="001E3909" w:rsidRPr="001C2E52" w:rsidRDefault="001E3909" w:rsidP="001E3909">
      <w:pPr>
        <w:ind w:hanging="142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909" w:rsidTr="00BC573C">
        <w:tc>
          <w:tcPr>
            <w:tcW w:w="4606" w:type="dxa"/>
          </w:tcPr>
          <w:p w:rsidR="001E3909" w:rsidRDefault="001E3909" w:rsidP="00BC573C">
            <w:r>
              <w:t>Deelvoertuigcategorie</w:t>
            </w:r>
          </w:p>
        </w:tc>
        <w:tc>
          <w:tcPr>
            <w:tcW w:w="4606" w:type="dxa"/>
          </w:tcPr>
          <w:p w:rsidR="001E3909" w:rsidRDefault="002D328F" w:rsidP="00BC573C">
            <w:sdt>
              <w:sdtPr>
                <w:rPr>
                  <w:rFonts w:ascii="Courier New" w:hAnsi="Courier New" w:cs="Courier New"/>
                </w:rPr>
                <w:id w:val="-12343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A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1E3909" w:rsidRPr="00FD012E">
              <w:rPr>
                <w:sz w:val="14"/>
                <w:szCs w:val="14"/>
              </w:rPr>
              <w:t xml:space="preserve">   </w:t>
            </w:r>
            <w:r w:rsidR="001E3909">
              <w:t>Deelfietsen</w:t>
            </w:r>
          </w:p>
          <w:p w:rsidR="001E3909" w:rsidRDefault="002D328F" w:rsidP="00BC573C">
            <w:sdt>
              <w:sdtPr>
                <w:id w:val="1065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A7">
              <w:t xml:space="preserve">  </w:t>
            </w:r>
            <w:r w:rsidR="001E3909">
              <w:t>Elektrische deelfietsen</w:t>
            </w:r>
          </w:p>
          <w:p w:rsidR="001E3909" w:rsidRDefault="002D328F" w:rsidP="00BC573C">
            <w:sdt>
              <w:sdtPr>
                <w:rPr>
                  <w:rFonts w:ascii="Courier New" w:hAnsi="Courier New" w:cs="Courier New"/>
                </w:rPr>
                <w:id w:val="5544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A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1E3909" w:rsidRPr="00FD012E">
              <w:rPr>
                <w:sz w:val="14"/>
                <w:szCs w:val="14"/>
              </w:rPr>
              <w:t xml:space="preserve"> </w:t>
            </w:r>
            <w:r w:rsidR="003627A7">
              <w:rPr>
                <w:sz w:val="14"/>
                <w:szCs w:val="14"/>
              </w:rPr>
              <w:t xml:space="preserve">  </w:t>
            </w:r>
            <w:r w:rsidR="001E3909">
              <w:t>Elektrische deel</w:t>
            </w:r>
            <w:r w:rsidR="00921E61">
              <w:t>snor</w:t>
            </w:r>
            <w:r w:rsidR="001E3909">
              <w:t>fietsen</w:t>
            </w:r>
            <w:r w:rsidR="00921E61">
              <w:t xml:space="preserve"> (scooters)</w:t>
            </w:r>
          </w:p>
          <w:p w:rsidR="001E3909" w:rsidRDefault="002D328F" w:rsidP="00BC573C">
            <w:sdt>
              <w:sdtPr>
                <w:rPr>
                  <w:rFonts w:ascii="Courier New" w:hAnsi="Courier New" w:cs="Courier New"/>
                </w:rPr>
                <w:id w:val="-2692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A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1E3909" w:rsidRPr="00FD012E">
              <w:rPr>
                <w:sz w:val="14"/>
                <w:szCs w:val="14"/>
              </w:rPr>
              <w:t xml:space="preserve"> </w:t>
            </w:r>
            <w:r w:rsidR="003627A7">
              <w:rPr>
                <w:sz w:val="14"/>
                <w:szCs w:val="14"/>
              </w:rPr>
              <w:t xml:space="preserve">  </w:t>
            </w:r>
            <w:r w:rsidR="001E3909">
              <w:t>Elektrische brommobiel en overige vormen</w:t>
            </w:r>
          </w:p>
          <w:p w:rsidR="001E3909" w:rsidRDefault="001E3909" w:rsidP="00BC573C"/>
        </w:tc>
      </w:tr>
      <w:tr w:rsidR="001E3909" w:rsidTr="00BC573C">
        <w:tc>
          <w:tcPr>
            <w:tcW w:w="4606" w:type="dxa"/>
          </w:tcPr>
          <w:p w:rsidR="001E3909" w:rsidRDefault="001E3909" w:rsidP="00BC573C">
            <w:r>
              <w:t>Aantal voertuigen</w:t>
            </w:r>
          </w:p>
        </w:tc>
        <w:tc>
          <w:tcPr>
            <w:tcW w:w="4606" w:type="dxa"/>
          </w:tcPr>
          <w:p w:rsidR="001E3909" w:rsidRDefault="003627A7" w:rsidP="00BC573C">
            <w:r>
              <w:rPr>
                <w:rStyle w:val="Tekstvantijdelijkeaanduiding"/>
              </w:rPr>
              <w:t>Klik hier om uw tekst in te voeren.</w:t>
            </w:r>
          </w:p>
        </w:tc>
      </w:tr>
    </w:tbl>
    <w:p w:rsidR="009B513A" w:rsidRDefault="009B513A" w:rsidP="001C2E52">
      <w:pPr>
        <w:ind w:left="-142"/>
      </w:pPr>
    </w:p>
    <w:p w:rsidR="009B513A" w:rsidRDefault="009B513A" w:rsidP="001C2E52">
      <w:pPr>
        <w:ind w:left="-142"/>
      </w:pPr>
    </w:p>
    <w:p w:rsidR="00FA06BE" w:rsidRDefault="00FA06BE" w:rsidP="00FA06BE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Bij deze aanvraag mee te sturen documenten en informatie</w:t>
      </w:r>
      <w:r w:rsidR="009D6139">
        <w:rPr>
          <w:b/>
          <w:sz w:val="24"/>
          <w:szCs w:val="24"/>
        </w:rPr>
        <w:t>:</w:t>
      </w:r>
    </w:p>
    <w:p w:rsidR="00D30AEC" w:rsidRDefault="009D6139" w:rsidP="00FA06BE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30AEC">
        <w:rPr>
          <w:b/>
          <w:sz w:val="24"/>
          <w:szCs w:val="24"/>
        </w:rPr>
        <w:t>Let op:</w:t>
      </w:r>
      <w:r>
        <w:rPr>
          <w:b/>
          <w:sz w:val="24"/>
          <w:szCs w:val="24"/>
        </w:rPr>
        <w:t xml:space="preserve"> </w:t>
      </w:r>
      <w:r w:rsidR="00D30AEC">
        <w:rPr>
          <w:b/>
          <w:sz w:val="24"/>
          <w:szCs w:val="24"/>
        </w:rPr>
        <w:t xml:space="preserve"> Een niet complete aanvraag wordt niet in behandeling genomen!</w:t>
      </w:r>
      <w:r>
        <w:rPr>
          <w:b/>
          <w:sz w:val="24"/>
          <w:szCs w:val="24"/>
        </w:rPr>
        <w:t>)</w:t>
      </w:r>
    </w:p>
    <w:p w:rsidR="00FA06BE" w:rsidRPr="001C2E52" w:rsidRDefault="00FA06BE" w:rsidP="00FA06BE">
      <w:pPr>
        <w:ind w:hanging="142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1</w:t>
            </w:r>
          </w:p>
        </w:tc>
        <w:tc>
          <w:tcPr>
            <w:tcW w:w="8537" w:type="dxa"/>
          </w:tcPr>
          <w:p w:rsidR="00FA06BE" w:rsidRDefault="00BE0FCC" w:rsidP="00614DF0">
            <w:r>
              <w:t>Kopie ID/paspoort</w:t>
            </w:r>
            <w:r w:rsidR="00CB789A">
              <w:t xml:space="preserve"> </w:t>
            </w:r>
          </w:p>
        </w:tc>
      </w:tr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2</w:t>
            </w:r>
          </w:p>
        </w:tc>
        <w:tc>
          <w:tcPr>
            <w:tcW w:w="8537" w:type="dxa"/>
          </w:tcPr>
          <w:p w:rsidR="00FA06BE" w:rsidRDefault="00BE0FCC" w:rsidP="00614DF0">
            <w:r>
              <w:t>Uittreksel KvK</w:t>
            </w:r>
          </w:p>
        </w:tc>
      </w:tr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3</w:t>
            </w:r>
          </w:p>
        </w:tc>
        <w:tc>
          <w:tcPr>
            <w:tcW w:w="8537" w:type="dxa"/>
          </w:tcPr>
          <w:p w:rsidR="00FA06BE" w:rsidRDefault="00BE0FCC" w:rsidP="00614DF0">
            <w:r>
              <w:t>Statuten rechtspersoon</w:t>
            </w:r>
          </w:p>
        </w:tc>
      </w:tr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4</w:t>
            </w:r>
          </w:p>
        </w:tc>
        <w:tc>
          <w:tcPr>
            <w:tcW w:w="8537" w:type="dxa"/>
          </w:tcPr>
          <w:p w:rsidR="00FA06BE" w:rsidRDefault="00BE0FCC" w:rsidP="00B22493">
            <w:r>
              <w:t>Bewijs aansprakelijkheidsverzekering</w:t>
            </w:r>
          </w:p>
        </w:tc>
      </w:tr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5</w:t>
            </w:r>
          </w:p>
        </w:tc>
        <w:tc>
          <w:tcPr>
            <w:tcW w:w="8537" w:type="dxa"/>
          </w:tcPr>
          <w:p w:rsidR="00FA06BE" w:rsidRDefault="00BE0FCC" w:rsidP="00F7067E">
            <w:r>
              <w:t>Bewijs WA-verzekering</w:t>
            </w:r>
          </w:p>
        </w:tc>
      </w:tr>
      <w:tr w:rsidR="00FA06BE" w:rsidTr="006A489F">
        <w:tc>
          <w:tcPr>
            <w:tcW w:w="675" w:type="dxa"/>
          </w:tcPr>
          <w:p w:rsidR="00FA06BE" w:rsidRDefault="006A489F" w:rsidP="006A489F">
            <w:pPr>
              <w:jc w:val="center"/>
            </w:pPr>
            <w:r>
              <w:t>6</w:t>
            </w:r>
          </w:p>
        </w:tc>
        <w:tc>
          <w:tcPr>
            <w:tcW w:w="8537" w:type="dxa"/>
          </w:tcPr>
          <w:p w:rsidR="001E3909" w:rsidRDefault="00BE0FCC" w:rsidP="00614DF0">
            <w:r>
              <w:t>Ingevuld format Plan van Aanpak vergunning deelfietsen en deel-LEV’s</w:t>
            </w:r>
          </w:p>
        </w:tc>
      </w:tr>
      <w:tr w:rsidR="001E3909" w:rsidTr="006A489F">
        <w:tc>
          <w:tcPr>
            <w:tcW w:w="675" w:type="dxa"/>
          </w:tcPr>
          <w:p w:rsidR="001E3909" w:rsidRDefault="001E3909" w:rsidP="006A489F">
            <w:pPr>
              <w:jc w:val="center"/>
            </w:pPr>
            <w:r>
              <w:t>7</w:t>
            </w:r>
          </w:p>
        </w:tc>
        <w:tc>
          <w:tcPr>
            <w:tcW w:w="8537" w:type="dxa"/>
          </w:tcPr>
          <w:p w:rsidR="001E3909" w:rsidRDefault="001E3909" w:rsidP="00614DF0">
            <w:r w:rsidRPr="001E3909">
              <w:t>Kaart Eindhoven - locaties en aantal deelvoertuigen bij start en opschaling/afschaffing</w:t>
            </w:r>
          </w:p>
        </w:tc>
      </w:tr>
    </w:tbl>
    <w:p w:rsidR="00FA06BE" w:rsidRDefault="00FA06BE" w:rsidP="00FA06BE"/>
    <w:p w:rsidR="00FA06BE" w:rsidRDefault="00FA06BE" w:rsidP="00FA06BE">
      <w:pPr>
        <w:ind w:left="-142"/>
      </w:pPr>
    </w:p>
    <w:p w:rsidR="00FA06BE" w:rsidRDefault="00E74921" w:rsidP="001C2E52">
      <w:pPr>
        <w:ind w:left="-142"/>
        <w:rPr>
          <w:b/>
          <w:sz w:val="24"/>
          <w:szCs w:val="24"/>
        </w:rPr>
      </w:pPr>
      <w:r w:rsidRPr="00E74921">
        <w:rPr>
          <w:b/>
          <w:sz w:val="24"/>
          <w:szCs w:val="24"/>
        </w:rPr>
        <w:t>Aldus naar waarheid ingevuld.</w:t>
      </w:r>
    </w:p>
    <w:p w:rsidR="00E74921" w:rsidRDefault="00E74921" w:rsidP="001C2E52">
      <w:pPr>
        <w:ind w:left="-142"/>
        <w:rPr>
          <w:b/>
          <w:sz w:val="24"/>
          <w:szCs w:val="24"/>
        </w:rPr>
      </w:pPr>
    </w:p>
    <w:p w:rsidR="00E74921" w:rsidRDefault="00E74921" w:rsidP="001C2E52">
      <w:pPr>
        <w:ind w:left="-142"/>
        <w:rPr>
          <w:b/>
          <w:sz w:val="24"/>
          <w:szCs w:val="24"/>
        </w:rPr>
      </w:pPr>
    </w:p>
    <w:p w:rsidR="00E74921" w:rsidRDefault="00E74921" w:rsidP="001C2E5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ab/>
        <w:t>……………….      …………………………………………………………..</w:t>
      </w:r>
    </w:p>
    <w:p w:rsidR="00E74921" w:rsidRDefault="00E74921" w:rsidP="001C2E52">
      <w:pPr>
        <w:ind w:left="-142"/>
        <w:rPr>
          <w:sz w:val="20"/>
          <w:szCs w:val="20"/>
        </w:rPr>
      </w:pPr>
      <w:r>
        <w:rPr>
          <w:sz w:val="20"/>
          <w:szCs w:val="20"/>
        </w:rPr>
        <w:t>(Plaats)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(Handtekening)</w:t>
      </w:r>
    </w:p>
    <w:p w:rsidR="00E74921" w:rsidRDefault="00E74921" w:rsidP="001C2E52">
      <w:pPr>
        <w:ind w:left="-142"/>
        <w:rPr>
          <w:sz w:val="20"/>
          <w:szCs w:val="20"/>
        </w:rPr>
      </w:pPr>
    </w:p>
    <w:p w:rsidR="00E74921" w:rsidRDefault="00E74921" w:rsidP="001C2E52">
      <w:pPr>
        <w:ind w:left="-142"/>
        <w:rPr>
          <w:sz w:val="20"/>
          <w:szCs w:val="20"/>
        </w:rPr>
      </w:pPr>
    </w:p>
    <w:p w:rsidR="00E74921" w:rsidRDefault="00E74921" w:rsidP="001C2E52">
      <w:pPr>
        <w:ind w:left="-142"/>
        <w:rPr>
          <w:sz w:val="20"/>
          <w:szCs w:val="20"/>
        </w:rPr>
      </w:pPr>
    </w:p>
    <w:p w:rsidR="004E3124" w:rsidRDefault="009652F2" w:rsidP="001C2E5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Stuur deze deelmobiliteit </w:t>
      </w:r>
      <w:r w:rsidR="004E3124" w:rsidRPr="004E3124">
        <w:rPr>
          <w:b/>
          <w:sz w:val="24"/>
          <w:szCs w:val="24"/>
        </w:rPr>
        <w:t>aanvraag naar:</w:t>
      </w:r>
    </w:p>
    <w:p w:rsidR="003343CF" w:rsidRPr="004E3124" w:rsidRDefault="003343CF" w:rsidP="001C2E52">
      <w:pPr>
        <w:ind w:left="-142"/>
        <w:rPr>
          <w:b/>
          <w:sz w:val="24"/>
          <w:szCs w:val="24"/>
        </w:rPr>
      </w:pPr>
    </w:p>
    <w:p w:rsidR="004E3124" w:rsidRPr="009652F2" w:rsidRDefault="005A2AB9" w:rsidP="001C2E52">
      <w:pPr>
        <w:ind w:left="-142"/>
        <w:rPr>
          <w:b/>
        </w:rPr>
      </w:pPr>
      <w:r>
        <w:rPr>
          <w:b/>
        </w:rPr>
        <w:t>vdm</w:t>
      </w:r>
      <w:r w:rsidR="009652F2">
        <w:rPr>
          <w:b/>
        </w:rPr>
        <w:t>@eindhoven.nl</w:t>
      </w:r>
    </w:p>
    <w:p w:rsidR="00574D9B" w:rsidRDefault="00574D9B" w:rsidP="001C2E52">
      <w:pPr>
        <w:ind w:left="-142"/>
      </w:pPr>
    </w:p>
    <w:p w:rsidR="00574D9B" w:rsidRPr="00574D9B" w:rsidRDefault="00574D9B" w:rsidP="001C2E5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Leges</w:t>
      </w:r>
    </w:p>
    <w:p w:rsidR="00574D9B" w:rsidRDefault="00574D9B" w:rsidP="001C2E52">
      <w:pPr>
        <w:ind w:left="-142"/>
      </w:pPr>
      <w:r>
        <w:t>Voor het in behandeling neme</w:t>
      </w:r>
      <w:r w:rsidR="009652F2">
        <w:t>n van een aanvraag voor een deelmobiliteit</w:t>
      </w:r>
      <w:r>
        <w:t xml:space="preserve"> vergunning worden leges geheven.</w:t>
      </w:r>
      <w:r w:rsidR="003627A7">
        <w:t xml:space="preserve"> De leges bedragen €2.000,-.</w:t>
      </w:r>
      <w:r>
        <w:t xml:space="preserve"> </w:t>
      </w:r>
    </w:p>
    <w:p w:rsidR="00574D9B" w:rsidRDefault="00574D9B" w:rsidP="001C2E52">
      <w:pPr>
        <w:ind w:left="-142"/>
      </w:pPr>
    </w:p>
    <w:p w:rsidR="00574D9B" w:rsidRPr="00574D9B" w:rsidRDefault="00574D9B" w:rsidP="00574D9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Beslistermijn</w:t>
      </w:r>
    </w:p>
    <w:p w:rsidR="00574D9B" w:rsidRDefault="00574D9B" w:rsidP="00574D9B">
      <w:pPr>
        <w:ind w:left="-142"/>
      </w:pPr>
      <w:r>
        <w:t>De beslistermijn op een aanvraag is acht weken. Deze termijn kan met maximaal acht weken worden verlengd.</w:t>
      </w:r>
    </w:p>
    <w:p w:rsidR="00574D9B" w:rsidRDefault="00574D9B" w:rsidP="001C2E52">
      <w:pPr>
        <w:ind w:left="-142"/>
      </w:pPr>
    </w:p>
    <w:sectPr w:rsidR="00574D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E8" w:rsidRDefault="000F61E8" w:rsidP="008A2378">
      <w:r>
        <w:separator/>
      </w:r>
    </w:p>
  </w:endnote>
  <w:endnote w:type="continuationSeparator" w:id="0">
    <w:p w:rsidR="000F61E8" w:rsidRDefault="000F61E8" w:rsidP="008A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8" w:rsidRDefault="008A2378">
    <w:pPr>
      <w:pStyle w:val="Voettekst"/>
    </w:pPr>
    <w:r w:rsidRPr="008A2378">
      <w:rPr>
        <w:i/>
        <w:color w:val="BFBFBF" w:themeColor="background1" w:themeShade="BF"/>
      </w:rPr>
      <w:t>Gemeente Eindhoven afdeling Vergunningen</w:t>
    </w:r>
    <w:r w:rsidRPr="008A2378">
      <w:rPr>
        <w:i/>
        <w:color w:val="BFBFBF" w:themeColor="background1" w:themeShade="BF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D32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E8" w:rsidRDefault="000F61E8" w:rsidP="008A2378">
      <w:r>
        <w:separator/>
      </w:r>
    </w:p>
  </w:footnote>
  <w:footnote w:type="continuationSeparator" w:id="0">
    <w:p w:rsidR="000F61E8" w:rsidRDefault="000F61E8" w:rsidP="008A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ugPH8Vs8UaF92w5nDRDyvG5UGHg=" w:salt="jKR1rM4d6eI4W7ZR5mSl6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4B"/>
    <w:rsid w:val="000318B4"/>
    <w:rsid w:val="0008547A"/>
    <w:rsid w:val="000F61E8"/>
    <w:rsid w:val="001037BC"/>
    <w:rsid w:val="00121725"/>
    <w:rsid w:val="001534BB"/>
    <w:rsid w:val="001740B4"/>
    <w:rsid w:val="0019064B"/>
    <w:rsid w:val="001C2E52"/>
    <w:rsid w:val="001E3909"/>
    <w:rsid w:val="001E3AC4"/>
    <w:rsid w:val="002D328F"/>
    <w:rsid w:val="002E4F03"/>
    <w:rsid w:val="00323550"/>
    <w:rsid w:val="003343CF"/>
    <w:rsid w:val="003627A7"/>
    <w:rsid w:val="00383A37"/>
    <w:rsid w:val="003B70FB"/>
    <w:rsid w:val="00475246"/>
    <w:rsid w:val="004E3124"/>
    <w:rsid w:val="00574D9B"/>
    <w:rsid w:val="005A2AB9"/>
    <w:rsid w:val="006A489F"/>
    <w:rsid w:val="00766648"/>
    <w:rsid w:val="007848CD"/>
    <w:rsid w:val="008A2378"/>
    <w:rsid w:val="008E30EB"/>
    <w:rsid w:val="00921E61"/>
    <w:rsid w:val="00934D7B"/>
    <w:rsid w:val="00954070"/>
    <w:rsid w:val="009652F2"/>
    <w:rsid w:val="009A43CD"/>
    <w:rsid w:val="009B513A"/>
    <w:rsid w:val="009D6139"/>
    <w:rsid w:val="00A165C8"/>
    <w:rsid w:val="00A3285A"/>
    <w:rsid w:val="00A95826"/>
    <w:rsid w:val="00B22493"/>
    <w:rsid w:val="00B56A05"/>
    <w:rsid w:val="00B760B0"/>
    <w:rsid w:val="00BE0FCC"/>
    <w:rsid w:val="00CB789A"/>
    <w:rsid w:val="00CD0600"/>
    <w:rsid w:val="00D30AEC"/>
    <w:rsid w:val="00D36934"/>
    <w:rsid w:val="00DC1F3D"/>
    <w:rsid w:val="00E62DCB"/>
    <w:rsid w:val="00E74921"/>
    <w:rsid w:val="00F57906"/>
    <w:rsid w:val="00F7067E"/>
    <w:rsid w:val="00FA06BE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9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C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2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78"/>
  </w:style>
  <w:style w:type="paragraph" w:styleId="Voettekst">
    <w:name w:val="footer"/>
    <w:basedOn w:val="Standaard"/>
    <w:link w:val="VoettekstChar"/>
    <w:uiPriority w:val="99"/>
    <w:unhideWhenUsed/>
    <w:rsid w:val="008A2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78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FD012E"/>
  </w:style>
  <w:style w:type="paragraph" w:styleId="Lijstalinea">
    <w:name w:val="List Paragraph"/>
    <w:basedOn w:val="Standaard"/>
    <w:link w:val="LijstalineaChar"/>
    <w:uiPriority w:val="34"/>
    <w:qFormat/>
    <w:rsid w:val="00FD012E"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sid w:val="003627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9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C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2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78"/>
  </w:style>
  <w:style w:type="paragraph" w:styleId="Voettekst">
    <w:name w:val="footer"/>
    <w:basedOn w:val="Standaard"/>
    <w:link w:val="VoettekstChar"/>
    <w:uiPriority w:val="99"/>
    <w:unhideWhenUsed/>
    <w:rsid w:val="008A2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78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FD012E"/>
  </w:style>
  <w:style w:type="paragraph" w:styleId="Lijstalinea">
    <w:name w:val="List Paragraph"/>
    <w:basedOn w:val="Standaard"/>
    <w:link w:val="LijstalineaChar"/>
    <w:uiPriority w:val="34"/>
    <w:qFormat/>
    <w:rsid w:val="00FD012E"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sid w:val="00362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AB8BFDD9664650A20A5C6D0B5A3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B9C72-04D7-4F57-8909-DE3662203CBE}"/>
      </w:docPartPr>
      <w:docPartBody>
        <w:p w:rsidR="00632855" w:rsidRDefault="00E30810" w:rsidP="00E30810">
          <w:pPr>
            <w:pStyle w:val="33AB8BFDD9664650A20A5C6D0B5A3AC0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9F2D3CB3C1E34AAD8A2A9939A08C4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54523-0060-49AA-832C-E9C46967C9BD}"/>
      </w:docPartPr>
      <w:docPartBody>
        <w:p w:rsidR="00632855" w:rsidRDefault="00E30810" w:rsidP="00E30810">
          <w:pPr>
            <w:pStyle w:val="9F2D3CB3C1E34AAD8A2A9939A08C4C71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5C0CB6B7F77A4775AB527051DD1B3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CABA0-E286-4F7B-ACB1-2EFAD9C4B602}"/>
      </w:docPartPr>
      <w:docPartBody>
        <w:p w:rsidR="00632855" w:rsidRDefault="00E30810" w:rsidP="00E30810">
          <w:pPr>
            <w:pStyle w:val="5C0CB6B7F77A4775AB527051DD1B3633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9FF35E734E5E462C94980CD6FC5DE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65AAC-3D58-4102-ABDD-B1E5B41C85F0}"/>
      </w:docPartPr>
      <w:docPartBody>
        <w:p w:rsidR="00632855" w:rsidRDefault="00E30810" w:rsidP="00E30810">
          <w:pPr>
            <w:pStyle w:val="9FF35E734E5E462C94980CD6FC5DE7FB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FE892F3789A84DFF87201484EED2E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B96E5-EF47-46AE-94E0-7B4205A180D0}"/>
      </w:docPartPr>
      <w:docPartBody>
        <w:p w:rsidR="00632855" w:rsidRDefault="00E30810" w:rsidP="00E30810">
          <w:pPr>
            <w:pStyle w:val="FE892F3789A84DFF87201484EED2E8CB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115F0678498E443381840110B86E8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64E9B-DCC0-4DBC-A9C1-59263984ED5F}"/>
      </w:docPartPr>
      <w:docPartBody>
        <w:p w:rsidR="00632855" w:rsidRDefault="00E30810" w:rsidP="00E30810">
          <w:pPr>
            <w:pStyle w:val="115F0678498E443381840110B86E86A3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2DA93FD72E5B4F17AA723A32E8C07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3BBDD-2373-4C75-974F-02AD1D3DD81A}"/>
      </w:docPartPr>
      <w:docPartBody>
        <w:p w:rsidR="00632855" w:rsidRDefault="00E30810" w:rsidP="00E30810">
          <w:pPr>
            <w:pStyle w:val="2DA93FD72E5B4F17AA723A32E8C07D96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F55323AA96BA48D6A586B90F7C996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65E75-B803-40FD-A153-2EF567DADF70}"/>
      </w:docPartPr>
      <w:docPartBody>
        <w:p w:rsidR="00632855" w:rsidRDefault="00E30810" w:rsidP="00E30810">
          <w:pPr>
            <w:pStyle w:val="F55323AA96BA48D6A586B90F7C996276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0451A0B0A24E40F2826583C0920A2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8D009-F6D2-42EE-90A1-1A049D360AA1}"/>
      </w:docPartPr>
      <w:docPartBody>
        <w:p w:rsidR="00632855" w:rsidRDefault="00E30810" w:rsidP="00E30810">
          <w:pPr>
            <w:pStyle w:val="0451A0B0A24E40F2826583C0920A2ABA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BB7A70E2B495483EBD190986E9A90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356D8-4F14-4A11-9D02-C6384D887788}"/>
      </w:docPartPr>
      <w:docPartBody>
        <w:p w:rsidR="00632855" w:rsidRDefault="00E30810" w:rsidP="00E30810">
          <w:pPr>
            <w:pStyle w:val="BB7A70E2B495483EBD190986E9A908E0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2CF067C4F09A4168A396DA3B79EAD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92FAC-539D-4F3F-8D9D-E98263796DB3}"/>
      </w:docPartPr>
      <w:docPartBody>
        <w:p w:rsidR="00632855" w:rsidRDefault="00E30810" w:rsidP="00E30810">
          <w:pPr>
            <w:pStyle w:val="2CF067C4F09A4168A396DA3B79EADA57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E74E1FF3AAA44C1488764606E964E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D798A-A904-48E9-9E2F-1AC72AE985AB}"/>
      </w:docPartPr>
      <w:docPartBody>
        <w:p w:rsidR="00632855" w:rsidRDefault="00E30810" w:rsidP="00E30810">
          <w:pPr>
            <w:pStyle w:val="E74E1FF3AAA44C1488764606E964E40B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7D0E857041224F0E9A75A081ECB26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7F224-1028-4FD4-9B7B-AF69AA4961BA}"/>
      </w:docPartPr>
      <w:docPartBody>
        <w:p w:rsidR="00632855" w:rsidRDefault="00E30810" w:rsidP="00E30810">
          <w:pPr>
            <w:pStyle w:val="7D0E857041224F0E9A75A081ECB265BB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55237ED78FC74153BA40E0D14975E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D6D2C-C257-48CF-A93C-91B30E96B697}"/>
      </w:docPartPr>
      <w:docPartBody>
        <w:p w:rsidR="00632855" w:rsidRDefault="00E30810" w:rsidP="00E30810">
          <w:pPr>
            <w:pStyle w:val="55237ED78FC74153BA40E0D14975E1F0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9AC15A8613114B659AC0A06D31776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02640-A651-4EE9-9F13-A5026B2069A3}"/>
      </w:docPartPr>
      <w:docPartBody>
        <w:p w:rsidR="00632855" w:rsidRDefault="00E30810" w:rsidP="00E30810">
          <w:pPr>
            <w:pStyle w:val="9AC15A8613114B659AC0A06D31776E42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8BB9481C34164EF79213A89F3F483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06A80-F72B-42C8-ACA9-9EFA389E9428}"/>
      </w:docPartPr>
      <w:docPartBody>
        <w:p w:rsidR="00632855" w:rsidRDefault="00E30810" w:rsidP="00E30810">
          <w:pPr>
            <w:pStyle w:val="8BB9481C34164EF79213A89F3F483185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D79DF4A9959848C4A65AA93D81D55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0C80A-34E7-4C4A-AE26-16A045B0EACC}"/>
      </w:docPartPr>
      <w:docPartBody>
        <w:p w:rsidR="00632855" w:rsidRDefault="00E30810" w:rsidP="00E30810">
          <w:pPr>
            <w:pStyle w:val="D79DF4A9959848C4A65AA93D81D55FFC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99EC06067D3A4102B0ECA4A662898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57C30-7E20-46F7-9FD9-D2042215F652}"/>
      </w:docPartPr>
      <w:docPartBody>
        <w:p w:rsidR="00632855" w:rsidRDefault="00E30810" w:rsidP="00E30810">
          <w:pPr>
            <w:pStyle w:val="99EC06067D3A4102B0ECA4A662898F7E2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919AC4C0D9CF4F5E9888EDC43E6DA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11BDA-A7C7-4BE0-A61A-B6BF712D82D5}"/>
      </w:docPartPr>
      <w:docPartBody>
        <w:p w:rsidR="00632855" w:rsidRDefault="00E30810" w:rsidP="00E30810">
          <w:pPr>
            <w:pStyle w:val="919AC4C0D9CF4F5E9888EDC43E6DA9C7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167A9A89584A4402AF67207D8D845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FCC5D-656F-4E9E-8C50-E7E1E37CC89E}"/>
      </w:docPartPr>
      <w:docPartBody>
        <w:p w:rsidR="00632855" w:rsidRDefault="00E30810" w:rsidP="00E30810">
          <w:pPr>
            <w:pStyle w:val="167A9A89584A4402AF67207D8D8454EB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F8F8F1702C444F39BF7149C7308D5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45C5C-7691-42A7-8459-2E5DA652D34E}"/>
      </w:docPartPr>
      <w:docPartBody>
        <w:p w:rsidR="00632855" w:rsidRDefault="00E30810" w:rsidP="00E30810">
          <w:pPr>
            <w:pStyle w:val="F8F8F1702C444F39BF7149C7308D5132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B68FC6E139204B43BC379FF1BCB01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C458D-8DDF-49F7-948A-24052EAB1A54}"/>
      </w:docPartPr>
      <w:docPartBody>
        <w:p w:rsidR="00632855" w:rsidRDefault="00E30810" w:rsidP="00E30810">
          <w:pPr>
            <w:pStyle w:val="B68FC6E139204B43BC379FF1BCB014C6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69D10795BC74469B95558947B1924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3E58E-AF18-454F-93B2-28FF8AAF5A6A}"/>
      </w:docPartPr>
      <w:docPartBody>
        <w:p w:rsidR="00632855" w:rsidRDefault="00E30810" w:rsidP="00E30810">
          <w:pPr>
            <w:pStyle w:val="69D10795BC74469B95558947B19246CB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5D77EA6C00214B52AB29A52E192C2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61FA7-1108-4B9A-82F9-9869CC195874}"/>
      </w:docPartPr>
      <w:docPartBody>
        <w:p w:rsidR="00632855" w:rsidRDefault="00E30810" w:rsidP="00E30810">
          <w:pPr>
            <w:pStyle w:val="5D77EA6C00214B52AB29A52E192C2A65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6B5D87E9E05D44829D0A1FD0A73FA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39CE8-9E58-4BC4-A75D-7AAC2B2C2AFF}"/>
      </w:docPartPr>
      <w:docPartBody>
        <w:p w:rsidR="00632855" w:rsidRDefault="00E30810" w:rsidP="00E30810">
          <w:pPr>
            <w:pStyle w:val="6B5D87E9E05D44829D0A1FD0A73FAF0D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1A3377D3ACF5400B8A9B6D6642720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72C9A-77E6-467E-90DE-721336E1C580}"/>
      </w:docPartPr>
      <w:docPartBody>
        <w:p w:rsidR="00632855" w:rsidRDefault="00E30810" w:rsidP="00E30810">
          <w:pPr>
            <w:pStyle w:val="1A3377D3ACF5400B8A9B6D664272015F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A583DE9AD2B54C39AD50B93F4B5B9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41AEE-091D-468C-B3C0-3C0542BA1E22}"/>
      </w:docPartPr>
      <w:docPartBody>
        <w:p w:rsidR="00632855" w:rsidRDefault="00E30810" w:rsidP="00E30810">
          <w:pPr>
            <w:pStyle w:val="A583DE9AD2B54C39AD50B93F4B5B9F5A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  <w:docPart>
      <w:docPartPr>
        <w:name w:val="28D62A59376B43D494A5FF680A561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71904-72F1-45C5-8B46-453A786D380B}"/>
      </w:docPartPr>
      <w:docPartBody>
        <w:p w:rsidR="00632855" w:rsidRDefault="00E30810" w:rsidP="00E30810">
          <w:pPr>
            <w:pStyle w:val="28D62A59376B43D494A5FF680A561B411"/>
          </w:pPr>
          <w:r w:rsidRPr="00AA666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uw tekst in te voeren</w:t>
          </w:r>
          <w:r w:rsidRPr="00AA666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0"/>
    <w:rsid w:val="00632855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0810"/>
    <w:rPr>
      <w:color w:val="808080"/>
    </w:rPr>
  </w:style>
  <w:style w:type="paragraph" w:customStyle="1" w:styleId="33AB8BFDD9664650A20A5C6D0B5A3AC0">
    <w:name w:val="33AB8BFDD9664650A20A5C6D0B5A3AC0"/>
    <w:rsid w:val="00E30810"/>
  </w:style>
  <w:style w:type="paragraph" w:customStyle="1" w:styleId="9F2D3CB3C1E34AAD8A2A9939A08C4C71">
    <w:name w:val="9F2D3CB3C1E34AAD8A2A9939A08C4C71"/>
    <w:rsid w:val="00E30810"/>
  </w:style>
  <w:style w:type="paragraph" w:customStyle="1" w:styleId="5C0CB6B7F77A4775AB527051DD1B3633">
    <w:name w:val="5C0CB6B7F77A4775AB527051DD1B3633"/>
    <w:rsid w:val="00E30810"/>
  </w:style>
  <w:style w:type="paragraph" w:customStyle="1" w:styleId="9FF35E734E5E462C94980CD6FC5DE7FB">
    <w:name w:val="9FF35E734E5E462C94980CD6FC5DE7FB"/>
    <w:rsid w:val="00E30810"/>
  </w:style>
  <w:style w:type="paragraph" w:customStyle="1" w:styleId="FE892F3789A84DFF87201484EED2E8CB">
    <w:name w:val="FE892F3789A84DFF87201484EED2E8CB"/>
    <w:rsid w:val="00E30810"/>
  </w:style>
  <w:style w:type="paragraph" w:customStyle="1" w:styleId="115F0678498E443381840110B86E86A3">
    <w:name w:val="115F0678498E443381840110B86E86A3"/>
    <w:rsid w:val="00E30810"/>
  </w:style>
  <w:style w:type="paragraph" w:customStyle="1" w:styleId="2DA93FD72E5B4F17AA723A32E8C07D96">
    <w:name w:val="2DA93FD72E5B4F17AA723A32E8C07D96"/>
    <w:rsid w:val="00E30810"/>
  </w:style>
  <w:style w:type="paragraph" w:customStyle="1" w:styleId="F55323AA96BA48D6A586B90F7C996276">
    <w:name w:val="F55323AA96BA48D6A586B90F7C996276"/>
    <w:rsid w:val="00E30810"/>
  </w:style>
  <w:style w:type="paragraph" w:customStyle="1" w:styleId="0451A0B0A24E40F2826583C0920A2ABA">
    <w:name w:val="0451A0B0A24E40F2826583C0920A2ABA"/>
    <w:rsid w:val="00E30810"/>
  </w:style>
  <w:style w:type="paragraph" w:customStyle="1" w:styleId="BB7A70E2B495483EBD190986E9A908E0">
    <w:name w:val="BB7A70E2B495483EBD190986E9A908E0"/>
    <w:rsid w:val="00E30810"/>
  </w:style>
  <w:style w:type="paragraph" w:customStyle="1" w:styleId="2CF067C4F09A4168A396DA3B79EADA57">
    <w:name w:val="2CF067C4F09A4168A396DA3B79EADA57"/>
    <w:rsid w:val="00E30810"/>
  </w:style>
  <w:style w:type="paragraph" w:customStyle="1" w:styleId="E74E1FF3AAA44C1488764606E964E40B">
    <w:name w:val="E74E1FF3AAA44C1488764606E964E40B"/>
    <w:rsid w:val="00E30810"/>
  </w:style>
  <w:style w:type="paragraph" w:customStyle="1" w:styleId="7D0E857041224F0E9A75A081ECB265BB">
    <w:name w:val="7D0E857041224F0E9A75A081ECB265BB"/>
    <w:rsid w:val="00E30810"/>
  </w:style>
  <w:style w:type="paragraph" w:customStyle="1" w:styleId="55237ED78FC74153BA40E0D14975E1F0">
    <w:name w:val="55237ED78FC74153BA40E0D14975E1F0"/>
    <w:rsid w:val="00E30810"/>
  </w:style>
  <w:style w:type="paragraph" w:customStyle="1" w:styleId="9AC15A8613114B659AC0A06D31776E42">
    <w:name w:val="9AC15A8613114B659AC0A06D31776E42"/>
    <w:rsid w:val="00E30810"/>
  </w:style>
  <w:style w:type="paragraph" w:customStyle="1" w:styleId="8BB9481C34164EF79213A89F3F483185">
    <w:name w:val="8BB9481C34164EF79213A89F3F483185"/>
    <w:rsid w:val="00E30810"/>
  </w:style>
  <w:style w:type="paragraph" w:customStyle="1" w:styleId="D79DF4A9959848C4A65AA93D81D55FFC">
    <w:name w:val="D79DF4A9959848C4A65AA93D81D55FFC"/>
    <w:rsid w:val="00E30810"/>
  </w:style>
  <w:style w:type="paragraph" w:customStyle="1" w:styleId="99EC06067D3A4102B0ECA4A662898F7E">
    <w:name w:val="99EC06067D3A4102B0ECA4A662898F7E"/>
    <w:rsid w:val="00E30810"/>
  </w:style>
  <w:style w:type="paragraph" w:customStyle="1" w:styleId="919AC4C0D9CF4F5E9888EDC43E6DA9C7">
    <w:name w:val="919AC4C0D9CF4F5E9888EDC43E6DA9C7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33AB8BFDD9664650A20A5C6D0B5A3AC01">
    <w:name w:val="33AB8BFDD9664650A20A5C6D0B5A3AC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2D3CB3C1E34AAD8A2A9939A08C4C711">
    <w:name w:val="9F2D3CB3C1E34AAD8A2A9939A08C4C71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C0CB6B7F77A4775AB527051DD1B36331">
    <w:name w:val="5C0CB6B7F77A4775AB527051DD1B3633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F35E734E5E462C94980CD6FC5DE7FB1">
    <w:name w:val="9FF35E734E5E462C94980CD6FC5DE7F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E892F3789A84DFF87201484EED2E8CB1">
    <w:name w:val="FE892F3789A84DFF87201484EED2E8C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15F0678498E443381840110B86E86A31">
    <w:name w:val="115F0678498E443381840110B86E86A3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DA93FD72E5B4F17AA723A32E8C07D961">
    <w:name w:val="2DA93FD72E5B4F17AA723A32E8C07D9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55323AA96BA48D6A586B90F7C9962761">
    <w:name w:val="F55323AA96BA48D6A586B90F7C99627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0451A0B0A24E40F2826583C0920A2ABA1">
    <w:name w:val="0451A0B0A24E40F2826583C0920A2ABA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B7A70E2B495483EBD190986E9A908E01">
    <w:name w:val="BB7A70E2B495483EBD190986E9A908E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CF067C4F09A4168A396DA3B79EADA571">
    <w:name w:val="2CF067C4F09A4168A396DA3B79EADA57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E74E1FF3AAA44C1488764606E964E40B1">
    <w:name w:val="E74E1FF3AAA44C1488764606E964E40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7D0E857041224F0E9A75A081ECB265BB1">
    <w:name w:val="7D0E857041224F0E9A75A081ECB265B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5237ED78FC74153BA40E0D14975E1F01">
    <w:name w:val="55237ED78FC74153BA40E0D14975E1F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AC15A8613114B659AC0A06D31776E421">
    <w:name w:val="9AC15A8613114B659AC0A06D31776E42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8BB9481C34164EF79213A89F3F4831851">
    <w:name w:val="8BB9481C34164EF79213A89F3F483185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D79DF4A9959848C4A65AA93D81D55FFC1">
    <w:name w:val="D79DF4A9959848C4A65AA93D81D55FFC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9EC06067D3A4102B0ECA4A662898F7E1">
    <w:name w:val="99EC06067D3A4102B0ECA4A662898F7E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67A9A89584A4402AF67207D8D8454EB">
    <w:name w:val="167A9A89584A4402AF67207D8D8454EB"/>
    <w:rsid w:val="00E30810"/>
  </w:style>
  <w:style w:type="paragraph" w:customStyle="1" w:styleId="F8F8F1702C444F39BF7149C7308D5132">
    <w:name w:val="F8F8F1702C444F39BF7149C7308D5132"/>
    <w:rsid w:val="00E30810"/>
  </w:style>
  <w:style w:type="paragraph" w:customStyle="1" w:styleId="B68FC6E139204B43BC379FF1BCB014C6">
    <w:name w:val="B68FC6E139204B43BC379FF1BCB014C6"/>
    <w:rsid w:val="00E30810"/>
  </w:style>
  <w:style w:type="paragraph" w:customStyle="1" w:styleId="69D10795BC74469B95558947B19246CB">
    <w:name w:val="69D10795BC74469B95558947B19246CB"/>
    <w:rsid w:val="00E30810"/>
  </w:style>
  <w:style w:type="paragraph" w:customStyle="1" w:styleId="5D77EA6C00214B52AB29A52E192C2A65">
    <w:name w:val="5D77EA6C00214B52AB29A52E192C2A65"/>
    <w:rsid w:val="00E30810"/>
  </w:style>
  <w:style w:type="paragraph" w:customStyle="1" w:styleId="6B5D87E9E05D44829D0A1FD0A73FAF0D">
    <w:name w:val="6B5D87E9E05D44829D0A1FD0A73FAF0D"/>
    <w:rsid w:val="00E30810"/>
  </w:style>
  <w:style w:type="paragraph" w:customStyle="1" w:styleId="1A3377D3ACF5400B8A9B6D664272015F">
    <w:name w:val="1A3377D3ACF5400B8A9B6D664272015F"/>
    <w:rsid w:val="00E30810"/>
  </w:style>
  <w:style w:type="paragraph" w:customStyle="1" w:styleId="A583DE9AD2B54C39AD50B93F4B5B9F5A">
    <w:name w:val="A583DE9AD2B54C39AD50B93F4B5B9F5A"/>
    <w:rsid w:val="00E30810"/>
  </w:style>
  <w:style w:type="paragraph" w:customStyle="1" w:styleId="28D62A59376B43D494A5FF680A561B41">
    <w:name w:val="28D62A59376B43D494A5FF680A561B41"/>
    <w:rsid w:val="00E30810"/>
  </w:style>
  <w:style w:type="paragraph" w:customStyle="1" w:styleId="919AC4C0D9CF4F5E9888EDC43E6DA9C71">
    <w:name w:val="919AC4C0D9CF4F5E9888EDC43E6DA9C7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33AB8BFDD9664650A20A5C6D0B5A3AC02">
    <w:name w:val="33AB8BFDD9664650A20A5C6D0B5A3AC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2D3CB3C1E34AAD8A2A9939A08C4C712">
    <w:name w:val="9F2D3CB3C1E34AAD8A2A9939A08C4C71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C0CB6B7F77A4775AB527051DD1B36332">
    <w:name w:val="5C0CB6B7F77A4775AB527051DD1B3633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F35E734E5E462C94980CD6FC5DE7FB2">
    <w:name w:val="9FF35E734E5E462C94980CD6FC5DE7F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E892F3789A84DFF87201484EED2E8CB2">
    <w:name w:val="FE892F3789A84DFF87201484EED2E8C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15F0678498E443381840110B86E86A32">
    <w:name w:val="115F0678498E443381840110B86E86A3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DA93FD72E5B4F17AA723A32E8C07D962">
    <w:name w:val="2DA93FD72E5B4F17AA723A32E8C07D96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55323AA96BA48D6A586B90F7C9962762">
    <w:name w:val="F55323AA96BA48D6A586B90F7C996276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0451A0B0A24E40F2826583C0920A2ABA2">
    <w:name w:val="0451A0B0A24E40F2826583C0920A2ABA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B7A70E2B495483EBD190986E9A908E02">
    <w:name w:val="BB7A70E2B495483EBD190986E9A908E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CF067C4F09A4168A396DA3B79EADA572">
    <w:name w:val="2CF067C4F09A4168A396DA3B79EADA57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E74E1FF3AAA44C1488764606E964E40B2">
    <w:name w:val="E74E1FF3AAA44C1488764606E964E40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7D0E857041224F0E9A75A081ECB265BB2">
    <w:name w:val="7D0E857041224F0E9A75A081ECB265B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5237ED78FC74153BA40E0D14975E1F02">
    <w:name w:val="55237ED78FC74153BA40E0D14975E1F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AC15A8613114B659AC0A06D31776E422">
    <w:name w:val="9AC15A8613114B659AC0A06D31776E42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8BB9481C34164EF79213A89F3F4831852">
    <w:name w:val="8BB9481C34164EF79213A89F3F483185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D79DF4A9959848C4A65AA93D81D55FFC2">
    <w:name w:val="D79DF4A9959848C4A65AA93D81D55FFC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9EC06067D3A4102B0ECA4A662898F7E2">
    <w:name w:val="99EC06067D3A4102B0ECA4A662898F7E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67A9A89584A4402AF67207D8D8454EB1">
    <w:name w:val="167A9A89584A4402AF67207D8D8454E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8F8F1702C444F39BF7149C7308D51321">
    <w:name w:val="F8F8F1702C444F39BF7149C7308D5132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68FC6E139204B43BC379FF1BCB014C61">
    <w:name w:val="B68FC6E139204B43BC379FF1BCB014C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69D10795BC74469B95558947B19246CB1">
    <w:name w:val="69D10795BC74469B95558947B19246C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D77EA6C00214B52AB29A52E192C2A651">
    <w:name w:val="5D77EA6C00214B52AB29A52E192C2A65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6B5D87E9E05D44829D0A1FD0A73FAF0D1">
    <w:name w:val="6B5D87E9E05D44829D0A1FD0A73FAF0D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A3377D3ACF5400B8A9B6D664272015F1">
    <w:name w:val="1A3377D3ACF5400B8A9B6D664272015F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A583DE9AD2B54C39AD50B93F4B5B9F5A1">
    <w:name w:val="A583DE9AD2B54C39AD50B93F4B5B9F5A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8D62A59376B43D494A5FF680A561B411">
    <w:name w:val="28D62A59376B43D494A5FF680A561B411"/>
    <w:rsid w:val="00E30810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0810"/>
    <w:rPr>
      <w:color w:val="808080"/>
    </w:rPr>
  </w:style>
  <w:style w:type="paragraph" w:customStyle="1" w:styleId="33AB8BFDD9664650A20A5C6D0B5A3AC0">
    <w:name w:val="33AB8BFDD9664650A20A5C6D0B5A3AC0"/>
    <w:rsid w:val="00E30810"/>
  </w:style>
  <w:style w:type="paragraph" w:customStyle="1" w:styleId="9F2D3CB3C1E34AAD8A2A9939A08C4C71">
    <w:name w:val="9F2D3CB3C1E34AAD8A2A9939A08C4C71"/>
    <w:rsid w:val="00E30810"/>
  </w:style>
  <w:style w:type="paragraph" w:customStyle="1" w:styleId="5C0CB6B7F77A4775AB527051DD1B3633">
    <w:name w:val="5C0CB6B7F77A4775AB527051DD1B3633"/>
    <w:rsid w:val="00E30810"/>
  </w:style>
  <w:style w:type="paragraph" w:customStyle="1" w:styleId="9FF35E734E5E462C94980CD6FC5DE7FB">
    <w:name w:val="9FF35E734E5E462C94980CD6FC5DE7FB"/>
    <w:rsid w:val="00E30810"/>
  </w:style>
  <w:style w:type="paragraph" w:customStyle="1" w:styleId="FE892F3789A84DFF87201484EED2E8CB">
    <w:name w:val="FE892F3789A84DFF87201484EED2E8CB"/>
    <w:rsid w:val="00E30810"/>
  </w:style>
  <w:style w:type="paragraph" w:customStyle="1" w:styleId="115F0678498E443381840110B86E86A3">
    <w:name w:val="115F0678498E443381840110B86E86A3"/>
    <w:rsid w:val="00E30810"/>
  </w:style>
  <w:style w:type="paragraph" w:customStyle="1" w:styleId="2DA93FD72E5B4F17AA723A32E8C07D96">
    <w:name w:val="2DA93FD72E5B4F17AA723A32E8C07D96"/>
    <w:rsid w:val="00E30810"/>
  </w:style>
  <w:style w:type="paragraph" w:customStyle="1" w:styleId="F55323AA96BA48D6A586B90F7C996276">
    <w:name w:val="F55323AA96BA48D6A586B90F7C996276"/>
    <w:rsid w:val="00E30810"/>
  </w:style>
  <w:style w:type="paragraph" w:customStyle="1" w:styleId="0451A0B0A24E40F2826583C0920A2ABA">
    <w:name w:val="0451A0B0A24E40F2826583C0920A2ABA"/>
    <w:rsid w:val="00E30810"/>
  </w:style>
  <w:style w:type="paragraph" w:customStyle="1" w:styleId="BB7A70E2B495483EBD190986E9A908E0">
    <w:name w:val="BB7A70E2B495483EBD190986E9A908E0"/>
    <w:rsid w:val="00E30810"/>
  </w:style>
  <w:style w:type="paragraph" w:customStyle="1" w:styleId="2CF067C4F09A4168A396DA3B79EADA57">
    <w:name w:val="2CF067C4F09A4168A396DA3B79EADA57"/>
    <w:rsid w:val="00E30810"/>
  </w:style>
  <w:style w:type="paragraph" w:customStyle="1" w:styleId="E74E1FF3AAA44C1488764606E964E40B">
    <w:name w:val="E74E1FF3AAA44C1488764606E964E40B"/>
    <w:rsid w:val="00E30810"/>
  </w:style>
  <w:style w:type="paragraph" w:customStyle="1" w:styleId="7D0E857041224F0E9A75A081ECB265BB">
    <w:name w:val="7D0E857041224F0E9A75A081ECB265BB"/>
    <w:rsid w:val="00E30810"/>
  </w:style>
  <w:style w:type="paragraph" w:customStyle="1" w:styleId="55237ED78FC74153BA40E0D14975E1F0">
    <w:name w:val="55237ED78FC74153BA40E0D14975E1F0"/>
    <w:rsid w:val="00E30810"/>
  </w:style>
  <w:style w:type="paragraph" w:customStyle="1" w:styleId="9AC15A8613114B659AC0A06D31776E42">
    <w:name w:val="9AC15A8613114B659AC0A06D31776E42"/>
    <w:rsid w:val="00E30810"/>
  </w:style>
  <w:style w:type="paragraph" w:customStyle="1" w:styleId="8BB9481C34164EF79213A89F3F483185">
    <w:name w:val="8BB9481C34164EF79213A89F3F483185"/>
    <w:rsid w:val="00E30810"/>
  </w:style>
  <w:style w:type="paragraph" w:customStyle="1" w:styleId="D79DF4A9959848C4A65AA93D81D55FFC">
    <w:name w:val="D79DF4A9959848C4A65AA93D81D55FFC"/>
    <w:rsid w:val="00E30810"/>
  </w:style>
  <w:style w:type="paragraph" w:customStyle="1" w:styleId="99EC06067D3A4102B0ECA4A662898F7E">
    <w:name w:val="99EC06067D3A4102B0ECA4A662898F7E"/>
    <w:rsid w:val="00E30810"/>
  </w:style>
  <w:style w:type="paragraph" w:customStyle="1" w:styleId="919AC4C0D9CF4F5E9888EDC43E6DA9C7">
    <w:name w:val="919AC4C0D9CF4F5E9888EDC43E6DA9C7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33AB8BFDD9664650A20A5C6D0B5A3AC01">
    <w:name w:val="33AB8BFDD9664650A20A5C6D0B5A3AC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2D3CB3C1E34AAD8A2A9939A08C4C711">
    <w:name w:val="9F2D3CB3C1E34AAD8A2A9939A08C4C71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C0CB6B7F77A4775AB527051DD1B36331">
    <w:name w:val="5C0CB6B7F77A4775AB527051DD1B3633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F35E734E5E462C94980CD6FC5DE7FB1">
    <w:name w:val="9FF35E734E5E462C94980CD6FC5DE7F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E892F3789A84DFF87201484EED2E8CB1">
    <w:name w:val="FE892F3789A84DFF87201484EED2E8C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15F0678498E443381840110B86E86A31">
    <w:name w:val="115F0678498E443381840110B86E86A3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DA93FD72E5B4F17AA723A32E8C07D961">
    <w:name w:val="2DA93FD72E5B4F17AA723A32E8C07D9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55323AA96BA48D6A586B90F7C9962761">
    <w:name w:val="F55323AA96BA48D6A586B90F7C99627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0451A0B0A24E40F2826583C0920A2ABA1">
    <w:name w:val="0451A0B0A24E40F2826583C0920A2ABA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B7A70E2B495483EBD190986E9A908E01">
    <w:name w:val="BB7A70E2B495483EBD190986E9A908E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CF067C4F09A4168A396DA3B79EADA571">
    <w:name w:val="2CF067C4F09A4168A396DA3B79EADA57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E74E1FF3AAA44C1488764606E964E40B1">
    <w:name w:val="E74E1FF3AAA44C1488764606E964E40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7D0E857041224F0E9A75A081ECB265BB1">
    <w:name w:val="7D0E857041224F0E9A75A081ECB265B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5237ED78FC74153BA40E0D14975E1F01">
    <w:name w:val="55237ED78FC74153BA40E0D14975E1F0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AC15A8613114B659AC0A06D31776E421">
    <w:name w:val="9AC15A8613114B659AC0A06D31776E42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8BB9481C34164EF79213A89F3F4831851">
    <w:name w:val="8BB9481C34164EF79213A89F3F483185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D79DF4A9959848C4A65AA93D81D55FFC1">
    <w:name w:val="D79DF4A9959848C4A65AA93D81D55FFC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9EC06067D3A4102B0ECA4A662898F7E1">
    <w:name w:val="99EC06067D3A4102B0ECA4A662898F7E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67A9A89584A4402AF67207D8D8454EB">
    <w:name w:val="167A9A89584A4402AF67207D8D8454EB"/>
    <w:rsid w:val="00E30810"/>
  </w:style>
  <w:style w:type="paragraph" w:customStyle="1" w:styleId="F8F8F1702C444F39BF7149C7308D5132">
    <w:name w:val="F8F8F1702C444F39BF7149C7308D5132"/>
    <w:rsid w:val="00E30810"/>
  </w:style>
  <w:style w:type="paragraph" w:customStyle="1" w:styleId="B68FC6E139204B43BC379FF1BCB014C6">
    <w:name w:val="B68FC6E139204B43BC379FF1BCB014C6"/>
    <w:rsid w:val="00E30810"/>
  </w:style>
  <w:style w:type="paragraph" w:customStyle="1" w:styleId="69D10795BC74469B95558947B19246CB">
    <w:name w:val="69D10795BC74469B95558947B19246CB"/>
    <w:rsid w:val="00E30810"/>
  </w:style>
  <w:style w:type="paragraph" w:customStyle="1" w:styleId="5D77EA6C00214B52AB29A52E192C2A65">
    <w:name w:val="5D77EA6C00214B52AB29A52E192C2A65"/>
    <w:rsid w:val="00E30810"/>
  </w:style>
  <w:style w:type="paragraph" w:customStyle="1" w:styleId="6B5D87E9E05D44829D0A1FD0A73FAF0D">
    <w:name w:val="6B5D87E9E05D44829D0A1FD0A73FAF0D"/>
    <w:rsid w:val="00E30810"/>
  </w:style>
  <w:style w:type="paragraph" w:customStyle="1" w:styleId="1A3377D3ACF5400B8A9B6D664272015F">
    <w:name w:val="1A3377D3ACF5400B8A9B6D664272015F"/>
    <w:rsid w:val="00E30810"/>
  </w:style>
  <w:style w:type="paragraph" w:customStyle="1" w:styleId="A583DE9AD2B54C39AD50B93F4B5B9F5A">
    <w:name w:val="A583DE9AD2B54C39AD50B93F4B5B9F5A"/>
    <w:rsid w:val="00E30810"/>
  </w:style>
  <w:style w:type="paragraph" w:customStyle="1" w:styleId="28D62A59376B43D494A5FF680A561B41">
    <w:name w:val="28D62A59376B43D494A5FF680A561B41"/>
    <w:rsid w:val="00E30810"/>
  </w:style>
  <w:style w:type="paragraph" w:customStyle="1" w:styleId="919AC4C0D9CF4F5E9888EDC43E6DA9C71">
    <w:name w:val="919AC4C0D9CF4F5E9888EDC43E6DA9C7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33AB8BFDD9664650A20A5C6D0B5A3AC02">
    <w:name w:val="33AB8BFDD9664650A20A5C6D0B5A3AC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2D3CB3C1E34AAD8A2A9939A08C4C712">
    <w:name w:val="9F2D3CB3C1E34AAD8A2A9939A08C4C71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C0CB6B7F77A4775AB527051DD1B36332">
    <w:name w:val="5C0CB6B7F77A4775AB527051DD1B3633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FF35E734E5E462C94980CD6FC5DE7FB2">
    <w:name w:val="9FF35E734E5E462C94980CD6FC5DE7F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E892F3789A84DFF87201484EED2E8CB2">
    <w:name w:val="FE892F3789A84DFF87201484EED2E8C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15F0678498E443381840110B86E86A32">
    <w:name w:val="115F0678498E443381840110B86E86A3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DA93FD72E5B4F17AA723A32E8C07D962">
    <w:name w:val="2DA93FD72E5B4F17AA723A32E8C07D96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55323AA96BA48D6A586B90F7C9962762">
    <w:name w:val="F55323AA96BA48D6A586B90F7C996276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0451A0B0A24E40F2826583C0920A2ABA2">
    <w:name w:val="0451A0B0A24E40F2826583C0920A2ABA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B7A70E2B495483EBD190986E9A908E02">
    <w:name w:val="BB7A70E2B495483EBD190986E9A908E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CF067C4F09A4168A396DA3B79EADA572">
    <w:name w:val="2CF067C4F09A4168A396DA3B79EADA57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E74E1FF3AAA44C1488764606E964E40B2">
    <w:name w:val="E74E1FF3AAA44C1488764606E964E40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7D0E857041224F0E9A75A081ECB265BB2">
    <w:name w:val="7D0E857041224F0E9A75A081ECB265BB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5237ED78FC74153BA40E0D14975E1F02">
    <w:name w:val="55237ED78FC74153BA40E0D14975E1F0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AC15A8613114B659AC0A06D31776E422">
    <w:name w:val="9AC15A8613114B659AC0A06D31776E42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8BB9481C34164EF79213A89F3F4831852">
    <w:name w:val="8BB9481C34164EF79213A89F3F483185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D79DF4A9959848C4A65AA93D81D55FFC2">
    <w:name w:val="D79DF4A9959848C4A65AA93D81D55FFC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99EC06067D3A4102B0ECA4A662898F7E2">
    <w:name w:val="99EC06067D3A4102B0ECA4A662898F7E2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67A9A89584A4402AF67207D8D8454EB1">
    <w:name w:val="167A9A89584A4402AF67207D8D8454E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F8F8F1702C444F39BF7149C7308D51321">
    <w:name w:val="F8F8F1702C444F39BF7149C7308D5132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B68FC6E139204B43BC379FF1BCB014C61">
    <w:name w:val="B68FC6E139204B43BC379FF1BCB014C6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69D10795BC74469B95558947B19246CB1">
    <w:name w:val="69D10795BC74469B95558947B19246CB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5D77EA6C00214B52AB29A52E192C2A651">
    <w:name w:val="5D77EA6C00214B52AB29A52E192C2A65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6B5D87E9E05D44829D0A1FD0A73FAF0D1">
    <w:name w:val="6B5D87E9E05D44829D0A1FD0A73FAF0D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1A3377D3ACF5400B8A9B6D664272015F1">
    <w:name w:val="1A3377D3ACF5400B8A9B6D664272015F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A583DE9AD2B54C39AD50B93F4B5B9F5A1">
    <w:name w:val="A583DE9AD2B54C39AD50B93F4B5B9F5A1"/>
    <w:rsid w:val="00E30810"/>
    <w:pPr>
      <w:spacing w:after="0" w:line="240" w:lineRule="auto"/>
    </w:pPr>
    <w:rPr>
      <w:rFonts w:eastAsiaTheme="minorHAnsi"/>
      <w:lang w:eastAsia="en-US"/>
    </w:rPr>
  </w:style>
  <w:style w:type="paragraph" w:customStyle="1" w:styleId="28D62A59376B43D494A5FF680A561B411">
    <w:name w:val="28D62A59376B43D494A5FF680A561B411"/>
    <w:rsid w:val="00E3081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FA04-9B49-4E5F-92D6-A22C073F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7A32824.dotm</Template>
  <TotalTime>11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Joosten</dc:creator>
  <cp:lastModifiedBy>Kim Raijmakers</cp:lastModifiedBy>
  <cp:revision>4</cp:revision>
  <cp:lastPrinted>2016-10-20T13:07:00Z</cp:lastPrinted>
  <dcterms:created xsi:type="dcterms:W3CDTF">2020-03-25T09:22:00Z</dcterms:created>
  <dcterms:modified xsi:type="dcterms:W3CDTF">2020-03-25T11:17:00Z</dcterms:modified>
</cp:coreProperties>
</file>